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</w:t>
      </w:r>
      <w:r>
        <w:rPr>
          <w:color w:val="231F20"/>
        </w:rPr>
        <w:t xml:space="preserve">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  <w:bookmarkStart w:id="0" w:name="_GoBack"/>
      <w:bookmarkEnd w:id="0"/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</w:t>
      </w:r>
      <w:r>
        <w:rPr>
          <w:color w:val="231F20"/>
        </w:rPr>
        <w:t xml:space="preserve">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</w:t>
      </w:r>
      <w:r>
        <w:rPr>
          <w:color w:val="231F20"/>
        </w:rPr>
        <w:t>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D131A0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0" o:spid="_x0000_s1032" style="width:557.05pt;height:61.2pt;mso-position-horizontal-relative:char;mso-position-vertical-relative:line" coordsize="11141,1224">
            <v:rect id="docshape31" o:spid="_x0000_s1034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3" type="#_x0000_t202" style="position:absolute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regard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funding</w:t>
                    </w:r>
                  </w:p>
                  <w:p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complete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table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</w:tbl>
    <w:p w:rsidR="00C658FB" w:rsidRDefault="00D131A0">
      <w:pPr>
        <w:pStyle w:val="BodyText"/>
        <w:spacing w:before="1"/>
        <w:rPr>
          <w:sz w:val="22"/>
        </w:rPr>
      </w:pPr>
      <w:r>
        <w:pict>
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>
            <v:rect id="docshape34" o:spid="_x0000_s1031" style="position:absolute;top:293;width:11141;height:1224" fillcolor="#0090d6" stroked="f"/>
            <v:shape id="docshape35" o:spid="_x0000_s1030" type="#_x0000_t202" style="position:absolute;top:293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2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D131A0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6" o:spid="_x0000_s1026" style="width:557.05pt;height:61.2pt;mso-position-horizontal-relative:char;mso-position-vertical-relative:line" coordsize="11141,1224">
            <v:rect id="docshape37" o:spid="_x0000_s1028" style="position:absolute;width:11141;height:1224" fillcolor="#0090d6" stroked="f"/>
            <v:shape id="docshape38" o:spid="_x0000_s1027" type="#_x0000_t202" style="position:absolute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</w:tc>
        <w:tc>
          <w:tcPr>
            <w:tcW w:w="34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00000" w:rsidRDefault="00D131A0"/>
    <w:sectPr w:rsidR="00000000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31A0">
      <w:r>
        <w:separator/>
      </w:r>
    </w:p>
  </w:endnote>
  <w:endnote w:type="continuationSeparator" w:id="0">
    <w:p w:rsidR="00000000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docshapegroup22" o:spid="_x0000_s2054" style="position:absolute;margin-left:484.15pt;margin-top:563.8pt;width:30.55pt;height:14.95pt;z-index:-16146432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2056" type="#_x0000_t75" style="position:absolute;left:9683;top:11276;width:289;height:299">
            <v:imagedata r:id="rId3" o:title=""/>
          </v:shape>
          <v:shape id="docshape24" o:spid="_x0000_s2055" type="#_x0000_t75" style="position:absolute;left:9744;top:11334;width:549;height:166">
            <v:imagedata r:id="rId4" o:title=""/>
          </v:shape>
          <w10:wrap anchorx="page" anchory="page"/>
        </v:group>
      </w:pict>
    </w:r>
    <w:r>
      <w:pict>
        <v:group id="docshapegroup25" o:spid="_x0000_s2051" style="position:absolute;margin-left:432.55pt;margin-top:566.1pt;width:40.85pt;height:10.25pt;z-index:-16145920;mso-position-horizontal-relative:page;mso-position-vertical-relative:page" coordorigin="8651,11322" coordsize="817,205">
          <v:shape id="docshape26" o:spid="_x0000_s2053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2052" type="#_x0000_t75" style="position:absolute;left:8835;top:11339;width:632;height:187">
            <v:imagedata r:id="rId5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0" type="#_x0000_t202" style="position:absolute;margin-left:35pt;margin-top:558.4pt;width:57.85pt;height:14pt;z-index:-16145408;mso-position-horizontal-relative:page;mso-position-vertical-relative:page" filled="f" stroked="f">
          <v:textbox inset="0,0,0,0">
            <w:txbxContent>
              <w:p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>
      <w:pict>
        <v:shape id="docshape29" o:spid="_x0000_s2049" type="#_x0000_t202" style="position:absolute;margin-left:303.45pt;margin-top:559.25pt;width:70.75pt;height:14pt;z-index:-16144896;mso-position-horizontal-relative:page;mso-position-vertical-relative:page" filled="f" stroked="f">
          <v:textbox inset="0,0,0,0">
            <w:txbxContent>
              <w:p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31A0">
      <w:r>
        <w:separator/>
      </w:r>
    </w:p>
  </w:footnote>
  <w:footnote w:type="continuationSeparator" w:id="0">
    <w:p w:rsidR="00000000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658FB"/>
    <w:rsid w:val="00C658FB"/>
    <w:rsid w:val="00D131A0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D6F44CBF</Template>
  <TotalTime>1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Simon Roche</cp:lastModifiedBy>
  <cp:revision>2</cp:revision>
  <dcterms:created xsi:type="dcterms:W3CDTF">2021-07-16T14:57:00Z</dcterms:created>
  <dcterms:modified xsi:type="dcterms:W3CDTF">2021-07-16T14:57:00Z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