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FA" w:rsidRDefault="00F145C9" w:rsidP="00BD3D84">
      <w:pPr>
        <w:ind w:left="-1418"/>
        <w:rPr>
          <w:b/>
          <w:noProof/>
          <w:sz w:val="24"/>
          <w:szCs w:val="24"/>
          <w:lang w:eastAsia="en-GB"/>
        </w:rPr>
      </w:pPr>
      <w:r w:rsidRPr="006D61F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F4583" wp14:editId="4AEA628B">
                <wp:simplePos x="0" y="0"/>
                <wp:positionH relativeFrom="column">
                  <wp:posOffset>923925</wp:posOffset>
                </wp:positionH>
                <wp:positionV relativeFrom="paragraph">
                  <wp:posOffset>-266700</wp:posOffset>
                </wp:positionV>
                <wp:extent cx="477202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32" w:rsidRPr="00CE2C32" w:rsidRDefault="00306A15" w:rsidP="00CE2C32">
                            <w:pPr>
                              <w:jc w:val="center"/>
                              <w:rPr>
                                <w:sz w:val="144"/>
                                <w:szCs w:val="56"/>
                              </w:rPr>
                            </w:pPr>
                            <w:r w:rsidRPr="00CE2C32">
                              <w:rPr>
                                <w:sz w:val="32"/>
                              </w:rPr>
                              <w:t>Wyre Forest School Sport Partnership</w:t>
                            </w:r>
                            <w:r w:rsidRPr="00CE2C32">
                              <w:rPr>
                                <w:sz w:val="144"/>
                                <w:szCs w:val="56"/>
                              </w:rPr>
                              <w:t xml:space="preserve"> </w:t>
                            </w:r>
                          </w:p>
                          <w:p w:rsidR="00306A15" w:rsidRPr="00CE2C32" w:rsidRDefault="00306A15" w:rsidP="00CE2C3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CE2C32">
                              <w:rPr>
                                <w:b/>
                                <w:sz w:val="56"/>
                                <w:szCs w:val="56"/>
                              </w:rPr>
                              <w:t>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-21pt;width:375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" stroked="f">
                <v:textbox>
                  <w:txbxContent>
                    <w:p w:rsidR="00CE2C32" w:rsidRPr="00CE2C32" w:rsidRDefault="00306A15" w:rsidP="00CE2C32">
                      <w:pPr>
                        <w:jc w:val="center"/>
                        <w:rPr>
                          <w:sz w:val="144"/>
                          <w:szCs w:val="56"/>
                        </w:rPr>
                      </w:pPr>
                      <w:r w:rsidRPr="00CE2C32">
                        <w:rPr>
                          <w:sz w:val="32"/>
                        </w:rPr>
                        <w:t>Wyre Forest School Sport Partnership</w:t>
                      </w:r>
                      <w:r w:rsidRPr="00CE2C32">
                        <w:rPr>
                          <w:sz w:val="144"/>
                          <w:szCs w:val="56"/>
                        </w:rPr>
                        <w:t xml:space="preserve"> </w:t>
                      </w:r>
                    </w:p>
                    <w:p w:rsidR="00306A15" w:rsidRPr="00CE2C32" w:rsidRDefault="00306A15" w:rsidP="00CE2C3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CE2C32">
                        <w:rPr>
                          <w:b/>
                          <w:sz w:val="56"/>
                          <w:szCs w:val="56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  <w:r w:rsidR="002E31AF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6993A180" wp14:editId="5FA7AB7A">
            <wp:simplePos x="0" y="0"/>
            <wp:positionH relativeFrom="column">
              <wp:posOffset>5850321</wp:posOffset>
            </wp:positionH>
            <wp:positionV relativeFrom="paragraph">
              <wp:posOffset>-273225</wp:posOffset>
            </wp:positionV>
            <wp:extent cx="670745" cy="914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1FA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E6A4A73" wp14:editId="0EB70389">
            <wp:simplePos x="0" y="0"/>
            <wp:positionH relativeFrom="column">
              <wp:posOffset>38702</wp:posOffset>
            </wp:positionH>
            <wp:positionV relativeFrom="paragraph">
              <wp:posOffset>-268013</wp:posOffset>
            </wp:positionV>
            <wp:extent cx="67074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1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706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1654"/>
        <w:gridCol w:w="1654"/>
        <w:gridCol w:w="1654"/>
      </w:tblGrid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SCHOOL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94552A" w:rsidRDefault="0094552A" w:rsidP="00F145C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</w:tc>
      </w:tr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ACTIVITY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E541EF" w:rsidRDefault="00F145C9" w:rsidP="00C77D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5C9" w:rsidRPr="00BA0C90" w:rsidTr="006D34BB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BA0C90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45C9" w:rsidRPr="00BA0C90" w:rsidTr="0094552A">
        <w:tc>
          <w:tcPr>
            <w:tcW w:w="2518" w:type="dxa"/>
            <w:shd w:val="clear" w:color="auto" w:fill="B8CCE4" w:themeFill="accent1" w:themeFillTint="66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PUPILS: YR GROUP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NUMBERS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SEN</w:t>
            </w:r>
          </w:p>
        </w:tc>
        <w:tc>
          <w:tcPr>
            <w:tcW w:w="1654" w:type="dxa"/>
            <w:shd w:val="clear" w:color="auto" w:fill="B8CCE4" w:themeFill="accent1" w:themeFillTint="66"/>
          </w:tcPr>
          <w:p w:rsidR="00F145C9" w:rsidRPr="00E541EF" w:rsidRDefault="00F145C9" w:rsidP="00CE2C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541EF">
              <w:rPr>
                <w:rFonts w:cstheme="minorHAnsi"/>
                <w:sz w:val="24"/>
                <w:szCs w:val="24"/>
              </w:rPr>
              <w:t>G &amp;T</w:t>
            </w:r>
          </w:p>
        </w:tc>
      </w:tr>
      <w:tr w:rsidR="00F145C9" w:rsidRPr="00BA0C90" w:rsidTr="0094552A">
        <w:trPr>
          <w:trHeight w:val="340"/>
        </w:trPr>
        <w:tc>
          <w:tcPr>
            <w:tcW w:w="2518" w:type="dxa"/>
          </w:tcPr>
          <w:p w:rsidR="00F145C9" w:rsidRPr="00E541EF" w:rsidRDefault="00F145C9" w:rsidP="006D34B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73E" w:rsidRPr="00E541EF" w:rsidRDefault="0094552A" w:rsidP="00F145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4" w:type="dxa"/>
          </w:tcPr>
          <w:p w:rsidR="00F145C9" w:rsidRPr="00E541EF" w:rsidRDefault="00F145C9" w:rsidP="00F145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800E8" w:rsidRPr="00BA0C90" w:rsidRDefault="004800E8" w:rsidP="00BD3D84">
      <w:pPr>
        <w:ind w:left="-1418"/>
        <w:rPr>
          <w:rFonts w:cstheme="minorHAnsi"/>
        </w:rPr>
      </w:pPr>
    </w:p>
    <w:p w:rsidR="006D34BB" w:rsidRPr="006D34BB" w:rsidRDefault="006D34BB" w:rsidP="006D34BB">
      <w:pPr>
        <w:pStyle w:val="NoSpacing"/>
      </w:pP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26964" wp14:editId="2A61EE48">
                <wp:simplePos x="0" y="0"/>
                <wp:positionH relativeFrom="column">
                  <wp:posOffset>6067425</wp:posOffset>
                </wp:positionH>
                <wp:positionV relativeFrom="paragraph">
                  <wp:posOffset>1261745</wp:posOffset>
                </wp:positionV>
                <wp:extent cx="276225" cy="287020"/>
                <wp:effectExtent l="0" t="0" r="285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A15" w:rsidRPr="00D0272E" w:rsidRDefault="00306A15" w:rsidP="00D027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77.75pt;margin-top:99.35pt;width:21.75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" filled="f" strokecolor="black [3213]" strokeweight="2pt">
                <v:textbox>
                  <w:txbxContent>
                    <w:p w:rsidR="00306A15" w:rsidRPr="00D0272E" w:rsidRDefault="00306A15" w:rsidP="00D0272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6EB270" wp14:editId="57C060E8">
                <wp:simplePos x="0" y="0"/>
                <wp:positionH relativeFrom="column">
                  <wp:posOffset>3220720</wp:posOffset>
                </wp:positionH>
                <wp:positionV relativeFrom="paragraph">
                  <wp:posOffset>1261745</wp:posOffset>
                </wp:positionV>
                <wp:extent cx="267970" cy="2870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87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3.6pt;margin-top:99.35pt;width:21.1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" filled="f" strokecolor="black [3213]" strokeweight="2pt"/>
            </w:pict>
          </mc:Fallback>
        </mc:AlternateContent>
      </w:r>
      <w:r w:rsidRPr="00BA0C90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2858B" wp14:editId="1AD9D022">
                <wp:simplePos x="0" y="0"/>
                <wp:positionH relativeFrom="column">
                  <wp:posOffset>435610</wp:posOffset>
                </wp:positionH>
                <wp:positionV relativeFrom="paragraph">
                  <wp:posOffset>1264285</wp:posOffset>
                </wp:positionV>
                <wp:extent cx="267970" cy="287020"/>
                <wp:effectExtent l="0" t="0" r="1778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87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.3pt;margin-top:99.55pt;width:21.1pt;height:22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" fillcolor="white [3201]" strokecolor="black [3213]" strokeweight="2pt"/>
            </w:pict>
          </mc:Fallback>
        </mc:AlternateContent>
      </w:r>
    </w:p>
    <w:p w:rsidR="006D34BB" w:rsidRDefault="002E31AF" w:rsidP="006D34BB">
      <w:pPr>
        <w:pStyle w:val="NoSpacing"/>
      </w:pPr>
      <w:r w:rsidRPr="008B5C46">
        <w:t>PE</w:t>
      </w:r>
      <w:r w:rsidRPr="008B5C46">
        <w:tab/>
      </w:r>
      <w:r w:rsidRPr="008B5C46">
        <w:tab/>
      </w:r>
      <w:r w:rsidR="00BA0C90" w:rsidRPr="008B5C46">
        <w:tab/>
        <w:t xml:space="preserve">             SCHOOL SPORT</w:t>
      </w:r>
      <w:r w:rsidR="00BA0C90" w:rsidRPr="008B5C46">
        <w:tab/>
      </w:r>
      <w:r w:rsidR="00BA0C90" w:rsidRPr="008B5C46">
        <w:tab/>
        <w:t xml:space="preserve">    </w:t>
      </w:r>
      <w:r w:rsidR="00BA0C90" w:rsidRPr="008B5C46">
        <w:tab/>
        <w:t xml:space="preserve">    </w:t>
      </w:r>
      <w:r w:rsidRPr="008B5C46">
        <w:t>HEALTHY ACTIVE LIFESTYLE</w:t>
      </w:r>
    </w:p>
    <w:p w:rsidR="006D34BB" w:rsidRPr="006D34BB" w:rsidRDefault="006D34BB" w:rsidP="006D34BB">
      <w:pPr>
        <w:pStyle w:val="NoSpacing"/>
      </w:pPr>
    </w:p>
    <w:p w:rsidR="006D34BB" w:rsidRDefault="006D34BB" w:rsidP="006D34BB">
      <w:pPr>
        <w:pStyle w:val="NoSpacing"/>
        <w:rPr>
          <w:rFonts w:eastAsiaTheme="minorEastAsia"/>
          <w:u w:val="single"/>
        </w:rPr>
      </w:pPr>
    </w:p>
    <w:p w:rsidR="002E31AF" w:rsidRPr="008B5C46" w:rsidRDefault="00CE2C32" w:rsidP="006D34BB">
      <w:pPr>
        <w:pStyle w:val="NoSpacing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Where</w:t>
      </w:r>
      <w:r w:rsidR="002E31AF" w:rsidRPr="008B5C46">
        <w:rPr>
          <w:rFonts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 xml:space="preserve">does this activity/event meet the </w:t>
      </w:r>
      <w:proofErr w:type="spellStart"/>
      <w:r>
        <w:rPr>
          <w:rFonts w:eastAsiaTheme="minorEastAsia"/>
          <w:u w:val="single"/>
        </w:rPr>
        <w:t>Of</w:t>
      </w:r>
      <w:r w:rsidR="002E31AF" w:rsidRPr="008B5C46">
        <w:rPr>
          <w:rFonts w:eastAsiaTheme="minorEastAsia"/>
          <w:u w:val="single"/>
        </w:rPr>
        <w:t>STED</w:t>
      </w:r>
      <w:proofErr w:type="spellEnd"/>
      <w:r w:rsidR="002E31AF" w:rsidRPr="008B5C46">
        <w:rPr>
          <w:rFonts w:eastAsiaTheme="minorEastAsia"/>
          <w:u w:val="single"/>
        </w:rPr>
        <w:t xml:space="preserve"> </w:t>
      </w:r>
      <w:r>
        <w:rPr>
          <w:rFonts w:eastAsiaTheme="minorEastAsia"/>
          <w:u w:val="single"/>
        </w:rPr>
        <w:t>descriptors</w:t>
      </w:r>
      <w:r w:rsidR="002E31AF" w:rsidRPr="008B5C46">
        <w:rPr>
          <w:rFonts w:eastAsiaTheme="minorEastAsia"/>
          <w:u w:val="single"/>
        </w:rPr>
        <w:t>?</w:t>
      </w:r>
    </w:p>
    <w:p w:rsidR="00BA0C90" w:rsidRPr="00750286" w:rsidRDefault="006D34BB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286">
        <w:rPr>
          <w:rFonts w:asciiTheme="minorHAnsi" w:eastAsiaTheme="minorEastAsia" w:hAnsiTheme="minorHAnsi" w:cstheme="minorHAnsi"/>
          <w:sz w:val="22"/>
          <w:szCs w:val="22"/>
        </w:rPr>
        <w:t>Increase in participation rates</w:t>
      </w:r>
    </w:p>
    <w:p w:rsidR="00BA0C90" w:rsidRPr="0075028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286">
        <w:rPr>
          <w:rFonts w:asciiTheme="minorHAnsi" w:hAnsiTheme="minorHAnsi" w:cstheme="minorHAnsi"/>
          <w:sz w:val="22"/>
          <w:szCs w:val="22"/>
        </w:rPr>
        <w:t>I</w:t>
      </w:r>
      <w:r w:rsidR="00180737" w:rsidRPr="00750286">
        <w:rPr>
          <w:rFonts w:asciiTheme="minorHAnsi" w:hAnsiTheme="minorHAnsi" w:cstheme="minorHAnsi"/>
          <w:sz w:val="22"/>
          <w:szCs w:val="22"/>
        </w:rPr>
        <w:t xml:space="preserve">ncrease and success in competitive school sports </w:t>
      </w:r>
    </w:p>
    <w:p w:rsidR="00BA0C90" w:rsidRPr="0075028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286">
        <w:rPr>
          <w:rFonts w:asciiTheme="minorHAnsi" w:hAnsiTheme="minorHAnsi" w:cstheme="minorHAnsi"/>
          <w:sz w:val="22"/>
          <w:szCs w:val="22"/>
        </w:rPr>
        <w:t>Inclusive PE curriculum</w:t>
      </w:r>
      <w:r w:rsidR="00180737" w:rsidRPr="0075028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C90" w:rsidRPr="0075028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286">
        <w:rPr>
          <w:rFonts w:asciiTheme="minorHAnsi" w:hAnsiTheme="minorHAnsi" w:cstheme="minorHAnsi"/>
          <w:sz w:val="22"/>
          <w:szCs w:val="22"/>
        </w:rPr>
        <w:t>R</w:t>
      </w:r>
      <w:r w:rsidR="00180737" w:rsidRPr="00750286">
        <w:rPr>
          <w:rFonts w:asciiTheme="minorHAnsi" w:hAnsiTheme="minorHAnsi" w:cstheme="minorHAnsi"/>
          <w:sz w:val="22"/>
          <w:szCs w:val="22"/>
        </w:rPr>
        <w:t xml:space="preserve">ange of provisional and alternative sporting activities </w:t>
      </w:r>
    </w:p>
    <w:p w:rsidR="00BA0C90" w:rsidRPr="0075028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750286">
        <w:rPr>
          <w:rFonts w:asciiTheme="minorHAnsi" w:hAnsiTheme="minorHAnsi" w:cstheme="minorHAnsi"/>
          <w:sz w:val="22"/>
          <w:szCs w:val="22"/>
        </w:rPr>
        <w:t>P</w:t>
      </w:r>
      <w:r w:rsidR="00180737" w:rsidRPr="00750286">
        <w:rPr>
          <w:rFonts w:asciiTheme="minorHAnsi" w:hAnsiTheme="minorHAnsi" w:cstheme="minorHAnsi"/>
          <w:sz w:val="22"/>
          <w:szCs w:val="22"/>
        </w:rPr>
        <w:t xml:space="preserve">artnership work on physical education with other schools and other local partners </w:t>
      </w:r>
    </w:p>
    <w:p w:rsidR="00BA0C90" w:rsidRPr="008B5C4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B5C46">
        <w:rPr>
          <w:rFonts w:asciiTheme="minorHAnsi" w:hAnsiTheme="minorHAnsi" w:cstheme="minorHAnsi"/>
          <w:sz w:val="22"/>
          <w:szCs w:val="22"/>
        </w:rPr>
        <w:t>L</w:t>
      </w:r>
      <w:r w:rsidR="00180737" w:rsidRPr="008B5C46">
        <w:rPr>
          <w:rFonts w:asciiTheme="minorHAnsi" w:hAnsiTheme="minorHAnsi" w:cstheme="minorHAnsi"/>
          <w:sz w:val="22"/>
          <w:szCs w:val="22"/>
        </w:rPr>
        <w:t xml:space="preserve">inks with other subjects that contribute to pupils’ overall achievement </w:t>
      </w:r>
    </w:p>
    <w:p w:rsidR="00BA0C90" w:rsidRPr="008B5C46" w:rsidRDefault="002E31AF" w:rsidP="00BA0C90">
      <w:pPr>
        <w:pStyle w:val="ListParagraph"/>
        <w:numPr>
          <w:ilvl w:val="0"/>
          <w:numId w:val="2"/>
        </w:numPr>
        <w:kinsoku w:val="0"/>
        <w:overflowPunct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8B5C46">
        <w:rPr>
          <w:rFonts w:asciiTheme="minorHAnsi" w:hAnsiTheme="minorHAnsi" w:cstheme="minorHAnsi"/>
          <w:sz w:val="22"/>
          <w:szCs w:val="22"/>
        </w:rPr>
        <w:t>Increase</w:t>
      </w:r>
      <w:r w:rsidR="00180737" w:rsidRPr="008B5C46">
        <w:rPr>
          <w:rFonts w:asciiTheme="minorHAnsi" w:hAnsiTheme="minorHAnsi" w:cstheme="minorHAnsi"/>
          <w:sz w:val="22"/>
          <w:szCs w:val="22"/>
        </w:rPr>
        <w:t xml:space="preserve"> awareness about the dangers of activities that undermine pupils’ health.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6D61FA" w:rsidRPr="00BA0C90" w:rsidTr="006D34BB">
        <w:tc>
          <w:tcPr>
            <w:tcW w:w="10881" w:type="dxa"/>
            <w:shd w:val="clear" w:color="auto" w:fill="B8CCE4" w:themeFill="accent1" w:themeFillTint="66"/>
          </w:tcPr>
          <w:p w:rsidR="006D61FA" w:rsidRPr="00E541EF" w:rsidRDefault="002E31AF" w:rsidP="006D61FA">
            <w:pPr>
              <w:rPr>
                <w:rFonts w:cstheme="minorHAnsi"/>
              </w:rPr>
            </w:pPr>
            <w:r w:rsidRPr="00E541EF">
              <w:rPr>
                <w:rFonts w:cstheme="minorHAnsi"/>
              </w:rPr>
              <w:t>What were we trying to achieve?</w:t>
            </w:r>
          </w:p>
        </w:tc>
      </w:tr>
      <w:tr w:rsidR="006D61FA" w:rsidRPr="00BA0C90" w:rsidTr="00E541EF">
        <w:tc>
          <w:tcPr>
            <w:tcW w:w="10881" w:type="dxa"/>
          </w:tcPr>
          <w:p w:rsidR="00E541EF" w:rsidRDefault="00E541EF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Pr="00E541EF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61FA" w:rsidRPr="00BA0C90" w:rsidTr="006D34BB">
        <w:tc>
          <w:tcPr>
            <w:tcW w:w="10881" w:type="dxa"/>
            <w:shd w:val="clear" w:color="auto" w:fill="B8CCE4" w:themeFill="accent1" w:themeFillTint="66"/>
          </w:tcPr>
          <w:p w:rsidR="006D61FA" w:rsidRPr="00E541EF" w:rsidRDefault="002E31AF" w:rsidP="006D61FA">
            <w:pPr>
              <w:rPr>
                <w:rFonts w:cstheme="minorHAnsi"/>
              </w:rPr>
            </w:pPr>
            <w:r w:rsidRPr="00E541EF">
              <w:rPr>
                <w:rFonts w:cstheme="minorHAnsi"/>
              </w:rPr>
              <w:t>What actions were taken?</w:t>
            </w:r>
          </w:p>
        </w:tc>
      </w:tr>
      <w:tr w:rsidR="006D61FA" w:rsidRPr="00BA0C90" w:rsidTr="00E541EF">
        <w:tc>
          <w:tcPr>
            <w:tcW w:w="10881" w:type="dxa"/>
          </w:tcPr>
          <w:p w:rsidR="00E541EF" w:rsidRDefault="00E541EF" w:rsidP="00C77DC2">
            <w:pPr>
              <w:rPr>
                <w:rFonts w:cstheme="minorHAnsi"/>
              </w:rPr>
            </w:pPr>
          </w:p>
          <w:p w:rsidR="00750286" w:rsidRDefault="00750286" w:rsidP="00C77DC2">
            <w:pPr>
              <w:rPr>
                <w:rFonts w:cstheme="minorHAnsi"/>
              </w:rPr>
            </w:pPr>
          </w:p>
          <w:p w:rsidR="00750286" w:rsidRDefault="00750286" w:rsidP="00C77DC2">
            <w:pPr>
              <w:rPr>
                <w:rFonts w:cstheme="minorHAnsi"/>
              </w:rPr>
            </w:pPr>
          </w:p>
          <w:p w:rsidR="00750286" w:rsidRPr="00E541EF" w:rsidRDefault="00750286" w:rsidP="00C77DC2">
            <w:pPr>
              <w:rPr>
                <w:rFonts w:cstheme="minorHAnsi"/>
              </w:rPr>
            </w:pP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E541EF" w:rsidRDefault="002E31AF" w:rsidP="002E31AF">
            <w:pPr>
              <w:rPr>
                <w:rFonts w:cstheme="minorHAnsi"/>
              </w:rPr>
            </w:pPr>
            <w:r w:rsidRPr="00E541EF">
              <w:rPr>
                <w:rFonts w:cstheme="minorHAnsi"/>
              </w:rPr>
              <w:t>What was the impact on participants?</w:t>
            </w:r>
          </w:p>
        </w:tc>
      </w:tr>
      <w:tr w:rsidR="002E31AF" w:rsidRPr="00BA0C90" w:rsidTr="00E541EF">
        <w:tc>
          <w:tcPr>
            <w:tcW w:w="10881" w:type="dxa"/>
          </w:tcPr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50286" w:rsidRDefault="00750286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D34BB" w:rsidRPr="00C77DC2" w:rsidRDefault="00CE2C32" w:rsidP="0075028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CE2C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E541EF" w:rsidRDefault="00725B1E" w:rsidP="002E31AF">
            <w:pPr>
              <w:rPr>
                <w:rFonts w:cstheme="minorHAnsi"/>
              </w:rPr>
            </w:pPr>
            <w:r>
              <w:rPr>
                <w:rFonts w:cstheme="minorHAnsi"/>
              </w:rPr>
              <w:t>What was the impact on my</w:t>
            </w:r>
            <w:r w:rsidR="002E31AF" w:rsidRPr="00E541EF">
              <w:rPr>
                <w:rFonts w:cstheme="minorHAnsi"/>
              </w:rPr>
              <w:t xml:space="preserve"> school</w:t>
            </w:r>
            <w:r w:rsidR="00BA0C90" w:rsidRPr="00E541EF">
              <w:rPr>
                <w:rFonts w:cstheme="minorHAnsi"/>
              </w:rPr>
              <w:t>?</w:t>
            </w:r>
          </w:p>
        </w:tc>
      </w:tr>
      <w:tr w:rsidR="002E31AF" w:rsidRPr="00BA0C90" w:rsidTr="00E541EF">
        <w:tc>
          <w:tcPr>
            <w:tcW w:w="10881" w:type="dxa"/>
          </w:tcPr>
          <w:p w:rsidR="00306A15" w:rsidRDefault="0094552A" w:rsidP="002E31A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CE2C32" w:rsidRPr="00E541EF" w:rsidRDefault="00CE2C32" w:rsidP="002E31AF">
            <w:pPr>
              <w:rPr>
                <w:rFonts w:cstheme="minorHAnsi"/>
              </w:rPr>
            </w:pPr>
          </w:p>
        </w:tc>
      </w:tr>
      <w:tr w:rsidR="002E31AF" w:rsidRPr="00BA0C90" w:rsidTr="006D34BB">
        <w:tc>
          <w:tcPr>
            <w:tcW w:w="10881" w:type="dxa"/>
            <w:shd w:val="clear" w:color="auto" w:fill="B8CCE4" w:themeFill="accent1" w:themeFillTint="66"/>
          </w:tcPr>
          <w:p w:rsidR="002E31AF" w:rsidRPr="008B5C46" w:rsidRDefault="002E31AF" w:rsidP="002E31AF">
            <w:pPr>
              <w:rPr>
                <w:rFonts w:cstheme="minorHAnsi"/>
              </w:rPr>
            </w:pPr>
            <w:r w:rsidRPr="008B5C46">
              <w:rPr>
                <w:rFonts w:cstheme="minorHAnsi"/>
              </w:rPr>
              <w:t>Next steps?</w:t>
            </w:r>
          </w:p>
        </w:tc>
      </w:tr>
      <w:tr w:rsidR="002E31AF" w:rsidRPr="00BA0C90" w:rsidTr="00E541EF">
        <w:tc>
          <w:tcPr>
            <w:tcW w:w="10881" w:type="dxa"/>
          </w:tcPr>
          <w:p w:rsidR="00E541EF" w:rsidRDefault="0094552A" w:rsidP="002E31AF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sz w:val="24"/>
                <w:szCs w:val="24"/>
              </w:rPr>
              <w:t>School to complete</w:t>
            </w:r>
          </w:p>
          <w:p w:rsidR="00CE2C32" w:rsidRDefault="00CE2C32" w:rsidP="002E31AF">
            <w:pPr>
              <w:rPr>
                <w:rFonts w:cstheme="minorHAnsi"/>
              </w:rPr>
            </w:pPr>
          </w:p>
          <w:p w:rsidR="00CE2C32" w:rsidRPr="008B5C46" w:rsidRDefault="00CE2C32" w:rsidP="002E31AF">
            <w:pPr>
              <w:rPr>
                <w:rFonts w:cstheme="minorHAnsi"/>
              </w:rPr>
            </w:pPr>
          </w:p>
        </w:tc>
      </w:tr>
    </w:tbl>
    <w:p w:rsidR="006D61FA" w:rsidRPr="00BA0C90" w:rsidRDefault="006D61FA" w:rsidP="006D61FA">
      <w:pPr>
        <w:rPr>
          <w:rFonts w:cstheme="minorHAnsi"/>
        </w:rPr>
      </w:pPr>
    </w:p>
    <w:sectPr w:rsidR="006D61FA" w:rsidRPr="00BA0C90" w:rsidSect="006D6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DEC"/>
    <w:multiLevelType w:val="hybridMultilevel"/>
    <w:tmpl w:val="136C60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12794"/>
    <w:multiLevelType w:val="hybridMultilevel"/>
    <w:tmpl w:val="047429D6"/>
    <w:lvl w:ilvl="0" w:tplc="533A5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A35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EAE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208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4455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21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82A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E3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0B1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C22AEE"/>
    <w:multiLevelType w:val="hybridMultilevel"/>
    <w:tmpl w:val="49FEF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02EC"/>
    <w:multiLevelType w:val="hybridMultilevel"/>
    <w:tmpl w:val="CC54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C27CD"/>
    <w:multiLevelType w:val="hybridMultilevel"/>
    <w:tmpl w:val="B638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6"/>
    <w:rsid w:val="0016009B"/>
    <w:rsid w:val="001614CE"/>
    <w:rsid w:val="00180737"/>
    <w:rsid w:val="002D315A"/>
    <w:rsid w:val="002E31AF"/>
    <w:rsid w:val="00306A15"/>
    <w:rsid w:val="004800E8"/>
    <w:rsid w:val="00482DA9"/>
    <w:rsid w:val="00511990"/>
    <w:rsid w:val="00654618"/>
    <w:rsid w:val="006D34BB"/>
    <w:rsid w:val="006D61FA"/>
    <w:rsid w:val="006F634C"/>
    <w:rsid w:val="00725B1E"/>
    <w:rsid w:val="00750286"/>
    <w:rsid w:val="008614B3"/>
    <w:rsid w:val="008A5DA8"/>
    <w:rsid w:val="008B5C46"/>
    <w:rsid w:val="008D77F4"/>
    <w:rsid w:val="00934C64"/>
    <w:rsid w:val="0094552A"/>
    <w:rsid w:val="0097073E"/>
    <w:rsid w:val="00A970A9"/>
    <w:rsid w:val="00BA0C90"/>
    <w:rsid w:val="00BD3D84"/>
    <w:rsid w:val="00C05D79"/>
    <w:rsid w:val="00C77DC2"/>
    <w:rsid w:val="00CE2C32"/>
    <w:rsid w:val="00D0272E"/>
    <w:rsid w:val="00D6082B"/>
    <w:rsid w:val="00D95E16"/>
    <w:rsid w:val="00D97B1C"/>
    <w:rsid w:val="00E541EF"/>
    <w:rsid w:val="00F145C9"/>
    <w:rsid w:val="00F5157B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D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41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D6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0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54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75531DB2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AMays</dc:creator>
  <cp:lastModifiedBy>AMays</cp:lastModifiedBy>
  <cp:revision>2</cp:revision>
  <cp:lastPrinted>2013-01-09T10:29:00Z</cp:lastPrinted>
  <dcterms:created xsi:type="dcterms:W3CDTF">2014-09-11T13:23:00Z</dcterms:created>
  <dcterms:modified xsi:type="dcterms:W3CDTF">2014-09-11T13:23:00Z</dcterms:modified>
</cp:coreProperties>
</file>